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A6" w:rsidRDefault="000151A6" w:rsidP="00E56459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0151A6" w:rsidRDefault="000151A6" w:rsidP="00E56459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0151A6" w:rsidRPr="000917F3" w:rsidRDefault="000151A6" w:rsidP="00E5645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Turniej</w:t>
      </w:r>
      <w:bookmarkStart w:id="0" w:name="_GoBack"/>
      <w:bookmarkEnd w:id="0"/>
      <w:r w:rsidRPr="000917F3">
        <w:rPr>
          <w:b/>
          <w:bCs/>
          <w:sz w:val="36"/>
          <w:szCs w:val="36"/>
        </w:rPr>
        <w:t xml:space="preserve"> w Piłce Ręcznej Plażowej</w:t>
      </w:r>
    </w:p>
    <w:p w:rsidR="000151A6" w:rsidRPr="000917F3" w:rsidRDefault="000151A6" w:rsidP="001260B0">
      <w:pPr>
        <w:jc w:val="center"/>
        <w:rPr>
          <w:b/>
          <w:bCs/>
          <w:szCs w:val="24"/>
        </w:rPr>
      </w:pPr>
      <w:r w:rsidRPr="000917F3">
        <w:rPr>
          <w:b/>
          <w:bCs/>
          <w:sz w:val="36"/>
          <w:szCs w:val="36"/>
        </w:rPr>
        <w:t>Ostrowiec Świętokrzyski 2012</w:t>
      </w:r>
    </w:p>
    <w:p w:rsidR="000151A6" w:rsidRPr="000917F3" w:rsidRDefault="000151A6" w:rsidP="00FF7039">
      <w:pPr>
        <w:jc w:val="center"/>
        <w:outlineLvl w:val="0"/>
        <w:rPr>
          <w:b/>
          <w:sz w:val="16"/>
          <w:szCs w:val="16"/>
        </w:rPr>
      </w:pPr>
    </w:p>
    <w:p w:rsidR="000151A6" w:rsidRPr="000917F3" w:rsidRDefault="000151A6" w:rsidP="001260B0">
      <w:pPr>
        <w:jc w:val="center"/>
        <w:rPr>
          <w:b/>
          <w:bCs/>
          <w:szCs w:val="24"/>
        </w:rPr>
      </w:pPr>
      <w:r w:rsidRPr="000917F3">
        <w:rPr>
          <w:b/>
          <w:bCs/>
          <w:szCs w:val="24"/>
        </w:rPr>
        <w:t>02.06.2012</w:t>
      </w:r>
    </w:p>
    <w:p w:rsidR="000151A6" w:rsidRDefault="000151A6" w:rsidP="00FF7039">
      <w:pPr>
        <w:jc w:val="center"/>
        <w:outlineLvl w:val="0"/>
        <w:rPr>
          <w:rFonts w:ascii="Calibri" w:hAnsi="Calibri" w:cs="Calibri"/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MOSiR%20Ostrowiec%20Św" style="position:absolute;left:0;text-align:left;margin-left:73.9pt;margin-top:7.35pt;width:74.25pt;height:74.25pt;z-index:-251660288;visibility:visible">
            <v:imagedata r:id="rId6" o:title=""/>
          </v:shape>
        </w:pict>
      </w:r>
      <w:r>
        <w:rPr>
          <w:noProof/>
        </w:rPr>
        <w:pict>
          <v:shape id="Obraz 2" o:spid="_x0000_s1027" type="#_x0000_t75" style="position:absolute;left:0;text-align:left;margin-left:411.4pt;margin-top:4.05pt;width:75.75pt;height:81.25pt;z-index:-251658240;visibility:visible">
            <v:imagedata r:id="rId7" o:title=""/>
          </v:shape>
        </w:pict>
      </w:r>
      <w:r>
        <w:rPr>
          <w:noProof/>
        </w:rPr>
        <w:pict>
          <v:shape id="Obraz 4" o:spid="_x0000_s1028" type="#_x0000_t75" style="position:absolute;left:0;text-align:left;margin-left:242.7pt;margin-top:5.1pt;width:75.15pt;height:82.5pt;z-index:-251659264;visibility:visible">
            <v:imagedata r:id="rId8" o:title=""/>
          </v:shape>
        </w:pict>
      </w:r>
    </w:p>
    <w:p w:rsidR="000151A6" w:rsidRDefault="000151A6" w:rsidP="00FF7039">
      <w:pPr>
        <w:jc w:val="center"/>
        <w:outlineLvl w:val="0"/>
        <w:rPr>
          <w:rFonts w:ascii="Calibri" w:hAnsi="Calibri" w:cs="Calibri"/>
          <w:b/>
          <w:sz w:val="16"/>
          <w:szCs w:val="16"/>
        </w:rPr>
      </w:pPr>
    </w:p>
    <w:p w:rsidR="000151A6" w:rsidRDefault="000151A6" w:rsidP="00FF7039">
      <w:pPr>
        <w:jc w:val="center"/>
        <w:outlineLvl w:val="0"/>
        <w:rPr>
          <w:rFonts w:ascii="Calibri" w:hAnsi="Calibri" w:cs="Calibri"/>
          <w:b/>
          <w:sz w:val="16"/>
          <w:szCs w:val="16"/>
        </w:rPr>
      </w:pPr>
    </w:p>
    <w:p w:rsidR="000151A6" w:rsidRDefault="000151A6" w:rsidP="00FF7039">
      <w:pPr>
        <w:jc w:val="center"/>
        <w:outlineLvl w:val="0"/>
        <w:rPr>
          <w:rFonts w:ascii="Calibri" w:hAnsi="Calibri" w:cs="Calibri"/>
          <w:b/>
          <w:sz w:val="16"/>
          <w:szCs w:val="16"/>
        </w:rPr>
      </w:pPr>
    </w:p>
    <w:p w:rsidR="000151A6" w:rsidRDefault="000151A6" w:rsidP="00FF7039">
      <w:pPr>
        <w:jc w:val="center"/>
        <w:outlineLvl w:val="0"/>
        <w:rPr>
          <w:rFonts w:ascii="Calibri" w:hAnsi="Calibri" w:cs="Calibri"/>
          <w:b/>
          <w:sz w:val="16"/>
          <w:szCs w:val="16"/>
        </w:rPr>
      </w:pPr>
    </w:p>
    <w:p w:rsidR="000151A6" w:rsidRDefault="000151A6" w:rsidP="001260B0">
      <w:pPr>
        <w:jc w:val="center"/>
        <w:outlineLvl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</w:p>
    <w:p w:rsidR="000151A6" w:rsidRDefault="000151A6" w:rsidP="00FF7039">
      <w:pPr>
        <w:jc w:val="center"/>
        <w:outlineLvl w:val="0"/>
        <w:rPr>
          <w:rFonts w:ascii="Calibri" w:hAnsi="Calibri" w:cs="Calibri"/>
          <w:b/>
          <w:sz w:val="16"/>
          <w:szCs w:val="16"/>
        </w:rPr>
      </w:pPr>
    </w:p>
    <w:p w:rsidR="000151A6" w:rsidRDefault="000151A6" w:rsidP="00FF7039">
      <w:pPr>
        <w:jc w:val="center"/>
        <w:outlineLvl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</w:t>
      </w:r>
    </w:p>
    <w:p w:rsidR="000151A6" w:rsidRDefault="000151A6" w:rsidP="00FF7039">
      <w:pPr>
        <w:jc w:val="center"/>
        <w:outlineLvl w:val="0"/>
        <w:rPr>
          <w:rFonts w:ascii="Calibri" w:hAnsi="Calibri" w:cs="Calibri"/>
          <w:b/>
          <w:sz w:val="16"/>
          <w:szCs w:val="16"/>
        </w:rPr>
      </w:pPr>
    </w:p>
    <w:p w:rsidR="000151A6" w:rsidRPr="00F662DE" w:rsidRDefault="000151A6" w:rsidP="00FF7039">
      <w:pPr>
        <w:jc w:val="center"/>
        <w:outlineLvl w:val="0"/>
        <w:rPr>
          <w:rFonts w:ascii="Calibri" w:hAnsi="Calibri" w:cs="Calibri"/>
          <w:b/>
          <w:sz w:val="16"/>
          <w:szCs w:val="16"/>
        </w:rPr>
      </w:pPr>
    </w:p>
    <w:p w:rsidR="000151A6" w:rsidRPr="000917F3" w:rsidRDefault="000151A6" w:rsidP="00FF7039">
      <w:pPr>
        <w:jc w:val="center"/>
        <w:outlineLvl w:val="0"/>
        <w:rPr>
          <w:b/>
          <w:sz w:val="32"/>
          <w:szCs w:val="32"/>
        </w:rPr>
      </w:pPr>
      <w:r w:rsidRPr="000917F3">
        <w:rPr>
          <w:b/>
          <w:sz w:val="32"/>
          <w:szCs w:val="32"/>
        </w:rPr>
        <w:t xml:space="preserve">LISTA ZGŁOSZEŃ </w:t>
      </w:r>
    </w:p>
    <w:p w:rsidR="000151A6" w:rsidRPr="000917F3" w:rsidRDefault="000151A6" w:rsidP="00FF7039">
      <w:pPr>
        <w:jc w:val="center"/>
        <w:rPr>
          <w:szCs w:val="24"/>
        </w:rPr>
      </w:pPr>
    </w:p>
    <w:p w:rsidR="000151A6" w:rsidRPr="000917F3" w:rsidRDefault="000151A6" w:rsidP="00FF7039">
      <w:pPr>
        <w:jc w:val="center"/>
        <w:rPr>
          <w:szCs w:val="24"/>
        </w:rPr>
      </w:pPr>
      <w:r w:rsidRPr="000917F3">
        <w:rPr>
          <w:szCs w:val="24"/>
        </w:rPr>
        <w:t>Nazwa drużyny:……………………………………………………………………………………………</w:t>
      </w:r>
    </w:p>
    <w:p w:rsidR="000151A6" w:rsidRPr="000917F3" w:rsidRDefault="000151A6" w:rsidP="00FF7039">
      <w:pPr>
        <w:jc w:val="center"/>
        <w:rPr>
          <w:sz w:val="16"/>
          <w:szCs w:val="16"/>
        </w:rPr>
      </w:pPr>
    </w:p>
    <w:p w:rsidR="000151A6" w:rsidRPr="000917F3" w:rsidRDefault="000151A6" w:rsidP="00553B5D">
      <w:pPr>
        <w:jc w:val="center"/>
        <w:rPr>
          <w:b/>
          <w:szCs w:val="24"/>
          <w:u w:val="single"/>
        </w:rPr>
      </w:pPr>
    </w:p>
    <w:p w:rsidR="000151A6" w:rsidRDefault="000151A6" w:rsidP="00553B5D">
      <w:pPr>
        <w:jc w:val="center"/>
        <w:rPr>
          <w:b/>
          <w:szCs w:val="24"/>
          <w:u w:val="single"/>
        </w:rPr>
      </w:pPr>
      <w:r w:rsidRPr="000917F3">
        <w:rPr>
          <w:b/>
          <w:szCs w:val="24"/>
          <w:u w:val="single"/>
        </w:rPr>
        <w:t>OŚWIADCZENIE</w:t>
      </w:r>
    </w:p>
    <w:p w:rsidR="000151A6" w:rsidRPr="000917F3" w:rsidRDefault="000151A6" w:rsidP="00553B5D">
      <w:pPr>
        <w:jc w:val="center"/>
        <w:rPr>
          <w:b/>
          <w:szCs w:val="24"/>
          <w:u w:val="single"/>
        </w:rPr>
      </w:pPr>
    </w:p>
    <w:p w:rsidR="000151A6" w:rsidRPr="000917F3" w:rsidRDefault="000151A6" w:rsidP="00553B5D">
      <w:pPr>
        <w:jc w:val="both"/>
        <w:rPr>
          <w:szCs w:val="24"/>
        </w:rPr>
      </w:pPr>
      <w:r w:rsidRPr="000917F3">
        <w:rPr>
          <w:szCs w:val="24"/>
        </w:rPr>
        <w:tab/>
        <w:t>Oświadczam, że w turnieju plażowej piłki ręcznej organizowanym w Ostrowcu Świętokrzyskim w dniu 02.06.2012. biorę udział na własną odpowiedzialność oraz, że nie będę wnosił(a) żadnych pretensji i roszczeń do organizatorów zawodów i ZPRP, w razie ewentualnego uszczerbku na zdrowiu powstałego w wyniku uczestnictwa w w/w zawodach.</w:t>
      </w:r>
      <w:r>
        <w:rPr>
          <w:szCs w:val="24"/>
        </w:rPr>
        <w:t xml:space="preserve"> Nadmieniam, że mój stan zdrowia pozwala na wzięcie udziału w turnieju.</w:t>
      </w:r>
    </w:p>
    <w:p w:rsidR="000151A6" w:rsidRPr="000917F3" w:rsidRDefault="000151A6" w:rsidP="00553B5D">
      <w:pPr>
        <w:jc w:val="both"/>
        <w:rPr>
          <w:szCs w:val="24"/>
        </w:rPr>
      </w:pPr>
      <w:r w:rsidRPr="000917F3">
        <w:rPr>
          <w:szCs w:val="24"/>
        </w:rPr>
        <w:t>Zapoznałem się z regulaminem rozgrywek o Mistrzostwo Polski.</w:t>
      </w:r>
    </w:p>
    <w:p w:rsidR="000151A6" w:rsidRPr="00487A7A" w:rsidRDefault="000151A6" w:rsidP="00420775">
      <w:pPr>
        <w:jc w:val="both"/>
        <w:rPr>
          <w:rFonts w:ascii="Calibri" w:hAnsi="Calibri" w:cs="Calibri"/>
          <w:szCs w:val="24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34"/>
        <w:gridCol w:w="2552"/>
        <w:gridCol w:w="1869"/>
        <w:gridCol w:w="2127"/>
      </w:tblGrid>
      <w:tr w:rsidR="000151A6" w:rsidRPr="00487A7A" w:rsidTr="00420775">
        <w:trPr>
          <w:jc w:val="center"/>
        </w:trPr>
        <w:tc>
          <w:tcPr>
            <w:tcW w:w="648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  <w:r w:rsidRPr="00D77E49">
              <w:rPr>
                <w:sz w:val="28"/>
                <w:szCs w:val="28"/>
              </w:rPr>
              <w:t>Lp.</w:t>
            </w:r>
          </w:p>
        </w:tc>
        <w:tc>
          <w:tcPr>
            <w:tcW w:w="3634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  <w:r w:rsidRPr="00D77E49">
              <w:rPr>
                <w:sz w:val="28"/>
                <w:szCs w:val="28"/>
              </w:rPr>
              <w:t xml:space="preserve">Nazwisko </w:t>
            </w:r>
          </w:p>
        </w:tc>
        <w:tc>
          <w:tcPr>
            <w:tcW w:w="2552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  <w:r w:rsidRPr="00D77E49">
              <w:rPr>
                <w:sz w:val="28"/>
                <w:szCs w:val="28"/>
              </w:rPr>
              <w:t>Imię</w:t>
            </w:r>
          </w:p>
        </w:tc>
        <w:tc>
          <w:tcPr>
            <w:tcW w:w="1869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  <w:r w:rsidRPr="00D77E49">
              <w:rPr>
                <w:sz w:val="28"/>
                <w:szCs w:val="28"/>
              </w:rPr>
              <w:t>Data urodzenia</w:t>
            </w:r>
          </w:p>
        </w:tc>
        <w:tc>
          <w:tcPr>
            <w:tcW w:w="2127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  <w:r w:rsidRPr="00D77E49">
              <w:rPr>
                <w:sz w:val="28"/>
                <w:szCs w:val="28"/>
              </w:rPr>
              <w:t>Podpis - zgoda</w:t>
            </w:r>
          </w:p>
        </w:tc>
      </w:tr>
      <w:tr w:rsidR="000151A6" w:rsidRPr="00487A7A" w:rsidTr="00420775">
        <w:trPr>
          <w:jc w:val="center"/>
        </w:trPr>
        <w:tc>
          <w:tcPr>
            <w:tcW w:w="648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  <w:r w:rsidRPr="00D77E49">
              <w:rPr>
                <w:sz w:val="28"/>
                <w:szCs w:val="28"/>
              </w:rPr>
              <w:t>1.</w:t>
            </w:r>
          </w:p>
        </w:tc>
        <w:tc>
          <w:tcPr>
            <w:tcW w:w="3634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</w:tr>
      <w:tr w:rsidR="000151A6" w:rsidRPr="00487A7A" w:rsidTr="00420775">
        <w:trPr>
          <w:jc w:val="center"/>
        </w:trPr>
        <w:tc>
          <w:tcPr>
            <w:tcW w:w="648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  <w:r w:rsidRPr="00D77E49">
              <w:rPr>
                <w:sz w:val="28"/>
                <w:szCs w:val="28"/>
              </w:rPr>
              <w:t>2.</w:t>
            </w:r>
          </w:p>
        </w:tc>
        <w:tc>
          <w:tcPr>
            <w:tcW w:w="3634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</w:tr>
      <w:tr w:rsidR="000151A6" w:rsidRPr="00487A7A" w:rsidTr="00420775">
        <w:trPr>
          <w:jc w:val="center"/>
        </w:trPr>
        <w:tc>
          <w:tcPr>
            <w:tcW w:w="648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  <w:r w:rsidRPr="00D77E49">
              <w:rPr>
                <w:sz w:val="28"/>
                <w:szCs w:val="28"/>
              </w:rPr>
              <w:t>3.</w:t>
            </w:r>
          </w:p>
        </w:tc>
        <w:tc>
          <w:tcPr>
            <w:tcW w:w="3634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</w:tr>
      <w:tr w:rsidR="000151A6" w:rsidRPr="00487A7A" w:rsidTr="00420775">
        <w:trPr>
          <w:jc w:val="center"/>
        </w:trPr>
        <w:tc>
          <w:tcPr>
            <w:tcW w:w="648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  <w:r w:rsidRPr="00D77E49">
              <w:rPr>
                <w:sz w:val="28"/>
                <w:szCs w:val="28"/>
              </w:rPr>
              <w:t>4.</w:t>
            </w:r>
          </w:p>
        </w:tc>
        <w:tc>
          <w:tcPr>
            <w:tcW w:w="3634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</w:tr>
      <w:tr w:rsidR="000151A6" w:rsidRPr="00487A7A" w:rsidTr="00420775">
        <w:trPr>
          <w:jc w:val="center"/>
        </w:trPr>
        <w:tc>
          <w:tcPr>
            <w:tcW w:w="648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  <w:r w:rsidRPr="00D77E49">
              <w:rPr>
                <w:sz w:val="28"/>
                <w:szCs w:val="28"/>
              </w:rPr>
              <w:t>5.</w:t>
            </w:r>
          </w:p>
        </w:tc>
        <w:tc>
          <w:tcPr>
            <w:tcW w:w="3634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</w:tr>
      <w:tr w:rsidR="000151A6" w:rsidRPr="00487A7A" w:rsidTr="00420775">
        <w:trPr>
          <w:jc w:val="center"/>
        </w:trPr>
        <w:tc>
          <w:tcPr>
            <w:tcW w:w="648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  <w:r w:rsidRPr="00D77E49">
              <w:rPr>
                <w:sz w:val="28"/>
                <w:szCs w:val="28"/>
              </w:rPr>
              <w:t>6.</w:t>
            </w:r>
          </w:p>
        </w:tc>
        <w:tc>
          <w:tcPr>
            <w:tcW w:w="3634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</w:tr>
      <w:tr w:rsidR="000151A6" w:rsidRPr="00487A7A" w:rsidTr="00420775">
        <w:trPr>
          <w:jc w:val="center"/>
        </w:trPr>
        <w:tc>
          <w:tcPr>
            <w:tcW w:w="648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  <w:r w:rsidRPr="00D77E49">
              <w:rPr>
                <w:sz w:val="28"/>
                <w:szCs w:val="28"/>
              </w:rPr>
              <w:t>7.</w:t>
            </w:r>
          </w:p>
        </w:tc>
        <w:tc>
          <w:tcPr>
            <w:tcW w:w="3634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</w:tr>
      <w:tr w:rsidR="000151A6" w:rsidRPr="00487A7A" w:rsidTr="00420775">
        <w:trPr>
          <w:jc w:val="center"/>
        </w:trPr>
        <w:tc>
          <w:tcPr>
            <w:tcW w:w="648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  <w:r w:rsidRPr="00D77E49">
              <w:rPr>
                <w:sz w:val="28"/>
                <w:szCs w:val="28"/>
              </w:rPr>
              <w:t>8.</w:t>
            </w:r>
          </w:p>
        </w:tc>
        <w:tc>
          <w:tcPr>
            <w:tcW w:w="3634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</w:tr>
      <w:tr w:rsidR="000151A6" w:rsidRPr="00487A7A" w:rsidTr="00420775">
        <w:trPr>
          <w:jc w:val="center"/>
        </w:trPr>
        <w:tc>
          <w:tcPr>
            <w:tcW w:w="648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  <w:r w:rsidRPr="00D77E49">
              <w:rPr>
                <w:sz w:val="28"/>
                <w:szCs w:val="28"/>
              </w:rPr>
              <w:t>9.</w:t>
            </w:r>
          </w:p>
        </w:tc>
        <w:tc>
          <w:tcPr>
            <w:tcW w:w="3634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</w:tr>
      <w:tr w:rsidR="000151A6" w:rsidRPr="00487A7A" w:rsidTr="00420775">
        <w:trPr>
          <w:jc w:val="center"/>
        </w:trPr>
        <w:tc>
          <w:tcPr>
            <w:tcW w:w="648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  <w:r w:rsidRPr="00D77E49">
              <w:rPr>
                <w:sz w:val="28"/>
                <w:szCs w:val="28"/>
              </w:rPr>
              <w:t>10.</w:t>
            </w:r>
          </w:p>
        </w:tc>
        <w:tc>
          <w:tcPr>
            <w:tcW w:w="3634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</w:tr>
      <w:tr w:rsidR="000151A6" w:rsidRPr="00487A7A" w:rsidTr="005A1E56">
        <w:trPr>
          <w:jc w:val="center"/>
        </w:trPr>
        <w:tc>
          <w:tcPr>
            <w:tcW w:w="10830" w:type="dxa"/>
            <w:gridSpan w:val="5"/>
            <w:vAlign w:val="center"/>
          </w:tcPr>
          <w:p w:rsidR="000151A6" w:rsidRPr="00D77E49" w:rsidRDefault="000151A6" w:rsidP="000917F3">
            <w:pPr>
              <w:rPr>
                <w:sz w:val="28"/>
                <w:szCs w:val="28"/>
              </w:rPr>
            </w:pPr>
            <w:r w:rsidRPr="00D77E49">
              <w:rPr>
                <w:sz w:val="28"/>
                <w:szCs w:val="28"/>
              </w:rPr>
              <w:t>Osoba odpowiedzialna za zespół/trener</w:t>
            </w:r>
          </w:p>
        </w:tc>
      </w:tr>
      <w:tr w:rsidR="000151A6" w:rsidRPr="00487A7A" w:rsidTr="00420775">
        <w:trPr>
          <w:jc w:val="center"/>
        </w:trPr>
        <w:tc>
          <w:tcPr>
            <w:tcW w:w="648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  <w:r w:rsidRPr="00D77E49">
              <w:rPr>
                <w:sz w:val="28"/>
                <w:szCs w:val="28"/>
              </w:rPr>
              <w:t>11.</w:t>
            </w:r>
          </w:p>
        </w:tc>
        <w:tc>
          <w:tcPr>
            <w:tcW w:w="3634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51A6" w:rsidRPr="00D77E49" w:rsidRDefault="000151A6" w:rsidP="004207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51A6" w:rsidRDefault="000151A6" w:rsidP="000917F3">
      <w:pPr>
        <w:jc w:val="both"/>
        <w:rPr>
          <w:iCs/>
          <w:szCs w:val="24"/>
        </w:rPr>
      </w:pPr>
    </w:p>
    <w:p w:rsidR="000151A6" w:rsidRPr="00DE4229" w:rsidRDefault="000151A6" w:rsidP="000917F3">
      <w:pPr>
        <w:jc w:val="both"/>
        <w:rPr>
          <w:iCs/>
          <w:szCs w:val="24"/>
        </w:rPr>
      </w:pPr>
      <w:r>
        <w:rPr>
          <w:iCs/>
          <w:szCs w:val="24"/>
        </w:rPr>
        <w:t>Z</w:t>
      </w:r>
      <w:r w:rsidRPr="00DE4229">
        <w:rPr>
          <w:iCs/>
          <w:szCs w:val="24"/>
        </w:rPr>
        <w:t>godnie z ustawą z dnia 29 sierpnia 1997 r. o ochronie danych osobowych (Dz.U. 1997 nr 133 poz. 883) - wyrażam zgodę na przetwarzanie przez Miejski Ośrodek Sportu i Rekreacji z siedzibą w Ostrowcu Św.:</w:t>
      </w:r>
    </w:p>
    <w:p w:rsidR="000151A6" w:rsidRPr="00DE4229" w:rsidRDefault="000151A6" w:rsidP="000917F3">
      <w:pPr>
        <w:jc w:val="both"/>
        <w:rPr>
          <w:iCs/>
          <w:szCs w:val="24"/>
        </w:rPr>
      </w:pPr>
      <w:r>
        <w:rPr>
          <w:iCs/>
          <w:szCs w:val="24"/>
        </w:rPr>
        <w:t xml:space="preserve">- </w:t>
      </w:r>
      <w:r w:rsidRPr="00DE4229">
        <w:rPr>
          <w:iCs/>
          <w:szCs w:val="24"/>
        </w:rPr>
        <w:t>danych osobowych zawartych w zgłoszeniu do zawodów dla potrzeb przeprowadzenia imprezy oraz dla celów informacyjnych,</w:t>
      </w:r>
    </w:p>
    <w:p w:rsidR="000151A6" w:rsidRDefault="000151A6" w:rsidP="000917F3">
      <w:pPr>
        <w:jc w:val="both"/>
        <w:rPr>
          <w:iCs/>
          <w:szCs w:val="24"/>
        </w:rPr>
      </w:pPr>
      <w:r>
        <w:rPr>
          <w:iCs/>
          <w:szCs w:val="24"/>
        </w:rPr>
        <w:t xml:space="preserve">- </w:t>
      </w:r>
      <w:r w:rsidRPr="00DE4229">
        <w:rPr>
          <w:iCs/>
          <w:szCs w:val="24"/>
        </w:rPr>
        <w:t>wizerunku utrwalonego na materiałach multimedialnych będących dokumentacją z imprezy do celów informacyjnych oraz promocji działalności organizatora.</w:t>
      </w:r>
    </w:p>
    <w:p w:rsidR="000151A6" w:rsidRPr="000917F3" w:rsidRDefault="000151A6" w:rsidP="000917F3">
      <w:pPr>
        <w:jc w:val="both"/>
        <w:rPr>
          <w:rFonts w:ascii="Calibri" w:hAnsi="Calibri" w:cs="Calibri"/>
          <w:sz w:val="28"/>
          <w:szCs w:val="28"/>
        </w:rPr>
      </w:pPr>
      <w:r>
        <w:rPr>
          <w:noProof/>
        </w:rPr>
        <w:pict>
          <v:shape id="Obraz 3" o:spid="_x0000_s1029" type="#_x0000_t75" style="position:absolute;left:0;text-align:left;margin-left:162.45pt;margin-top:15.45pt;width:240pt;height:78pt;z-index:-251657216;visibility:visible">
            <v:imagedata r:id="rId9" o:title=""/>
          </v:shape>
        </w:pict>
      </w:r>
    </w:p>
    <w:sectPr w:rsidR="000151A6" w:rsidRPr="000917F3" w:rsidSect="00553B5D">
      <w:pgSz w:w="11906" w:h="16838" w:code="9"/>
      <w:pgMar w:top="142" w:right="282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A6" w:rsidRDefault="000151A6" w:rsidP="000B7364">
      <w:r>
        <w:separator/>
      </w:r>
    </w:p>
  </w:endnote>
  <w:endnote w:type="continuationSeparator" w:id="0">
    <w:p w:rsidR="000151A6" w:rsidRDefault="000151A6" w:rsidP="000B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A6" w:rsidRDefault="000151A6" w:rsidP="000B7364">
      <w:r>
        <w:separator/>
      </w:r>
    </w:p>
  </w:footnote>
  <w:footnote w:type="continuationSeparator" w:id="0">
    <w:p w:rsidR="000151A6" w:rsidRDefault="000151A6" w:rsidP="000B7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79A"/>
    <w:rsid w:val="000151A6"/>
    <w:rsid w:val="000438C4"/>
    <w:rsid w:val="000917F3"/>
    <w:rsid w:val="000B7364"/>
    <w:rsid w:val="000C0DEC"/>
    <w:rsid w:val="000F3DB7"/>
    <w:rsid w:val="001260B0"/>
    <w:rsid w:val="001B63F4"/>
    <w:rsid w:val="001F6FDC"/>
    <w:rsid w:val="0023765A"/>
    <w:rsid w:val="00260BAE"/>
    <w:rsid w:val="00264DBE"/>
    <w:rsid w:val="00291A6D"/>
    <w:rsid w:val="002948D2"/>
    <w:rsid w:val="002D7AFD"/>
    <w:rsid w:val="003472A7"/>
    <w:rsid w:val="00361E15"/>
    <w:rsid w:val="003C6B6E"/>
    <w:rsid w:val="003D7649"/>
    <w:rsid w:val="00403FFC"/>
    <w:rsid w:val="00420775"/>
    <w:rsid w:val="00485780"/>
    <w:rsid w:val="00487A7A"/>
    <w:rsid w:val="004D379A"/>
    <w:rsid w:val="005450C0"/>
    <w:rsid w:val="00553474"/>
    <w:rsid w:val="00553B5D"/>
    <w:rsid w:val="005A1E56"/>
    <w:rsid w:val="005B3062"/>
    <w:rsid w:val="00621EDA"/>
    <w:rsid w:val="006D6B22"/>
    <w:rsid w:val="00762B09"/>
    <w:rsid w:val="007B702F"/>
    <w:rsid w:val="007F46F4"/>
    <w:rsid w:val="00836CE2"/>
    <w:rsid w:val="00845842"/>
    <w:rsid w:val="0088600A"/>
    <w:rsid w:val="008E3745"/>
    <w:rsid w:val="008F5EED"/>
    <w:rsid w:val="00905BEB"/>
    <w:rsid w:val="00912FCD"/>
    <w:rsid w:val="009326EB"/>
    <w:rsid w:val="009E6EF0"/>
    <w:rsid w:val="009F63B7"/>
    <w:rsid w:val="00AC5698"/>
    <w:rsid w:val="00B14458"/>
    <w:rsid w:val="00B349FB"/>
    <w:rsid w:val="00B40281"/>
    <w:rsid w:val="00C41035"/>
    <w:rsid w:val="00C9052E"/>
    <w:rsid w:val="00D421E5"/>
    <w:rsid w:val="00D77E49"/>
    <w:rsid w:val="00DE4229"/>
    <w:rsid w:val="00E45EA7"/>
    <w:rsid w:val="00E56459"/>
    <w:rsid w:val="00E94914"/>
    <w:rsid w:val="00F607A1"/>
    <w:rsid w:val="00F662DE"/>
    <w:rsid w:val="00FE08C1"/>
    <w:rsid w:val="00FF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6D"/>
    <w:pPr>
      <w:widowControl w:val="0"/>
      <w:suppressAutoHyphens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91A6D"/>
    <w:rPr>
      <w:rFonts w:cs="Times New Roman"/>
      <w:color w:val="000080"/>
      <w:u w:val="single"/>
    </w:rPr>
  </w:style>
  <w:style w:type="table" w:styleId="TableGrid">
    <w:name w:val="Table Grid"/>
    <w:basedOn w:val="TableNormal"/>
    <w:uiPriority w:val="99"/>
    <w:rsid w:val="00FF7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B73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7364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B73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7364"/>
    <w:rPr>
      <w:rFonts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D7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A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185</Words>
  <Characters>1112</Characters>
  <Application>Microsoft Office Outlook</Application>
  <DocSecurity>0</DocSecurity>
  <Lines>0</Lines>
  <Paragraphs>0</Paragraphs>
  <ScaleCrop>false</ScaleCrop>
  <Company>?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Sportu i Rekreacji</dc:title>
  <dc:subject/>
  <dc:creator>test</dc:creator>
  <cp:keywords/>
  <dc:description/>
  <cp:lastModifiedBy>MarekS</cp:lastModifiedBy>
  <cp:revision>2</cp:revision>
  <cp:lastPrinted>2012-05-14T08:15:00Z</cp:lastPrinted>
  <dcterms:created xsi:type="dcterms:W3CDTF">2012-05-17T09:55:00Z</dcterms:created>
  <dcterms:modified xsi:type="dcterms:W3CDTF">2012-05-17T09:55:00Z</dcterms:modified>
</cp:coreProperties>
</file>